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92" w:rsidRPr="00C80173" w:rsidRDefault="001A0492" w:rsidP="00C80173">
      <w:pPr>
        <w:spacing w:line="360" w:lineRule="auto"/>
        <w:jc w:val="center"/>
        <w:rPr>
          <w:smallCaps/>
          <w:lang w:val="en-GB"/>
        </w:rPr>
      </w:pPr>
      <w:r w:rsidRPr="00C80173">
        <w:rPr>
          <w:smallCaps/>
          <w:lang w:val="en-GB"/>
        </w:rPr>
        <w:t>Call for Papers</w:t>
      </w:r>
    </w:p>
    <w:p w:rsidR="001A0492" w:rsidRDefault="001A0492" w:rsidP="00C80173">
      <w:pPr>
        <w:spacing w:line="360" w:lineRule="auto"/>
        <w:rPr>
          <w:lang w:val="en-GB"/>
        </w:rPr>
      </w:pPr>
    </w:p>
    <w:p w:rsidR="001A0492" w:rsidRDefault="001A0492" w:rsidP="00C80173">
      <w:pPr>
        <w:spacing w:line="360" w:lineRule="auto"/>
      </w:pPr>
      <w:r>
        <w:rPr>
          <w:lang w:val="en-GB"/>
        </w:rPr>
        <w:t xml:space="preserve">The Tercentenary Laurence Sterne Conference will be </w:t>
      </w:r>
      <w:r>
        <w:t>hosted by Royal Holloway, University of London, from Monday 8</w:t>
      </w:r>
      <w:r w:rsidRPr="00311167">
        <w:rPr>
          <w:vertAlign w:val="superscript"/>
        </w:rPr>
        <w:t>th</w:t>
      </w:r>
      <w:r>
        <w:t xml:space="preserve"> to Thursday 11</w:t>
      </w:r>
      <w:r w:rsidRPr="00311167">
        <w:rPr>
          <w:vertAlign w:val="superscript"/>
        </w:rPr>
        <w:t>th</w:t>
      </w:r>
      <w:r>
        <w:t xml:space="preserve"> July 2013. The venue is ideal for scholars coming from abroad, seven miles from Heathrow and forty minutes by direct train from Waterloo Station and the Continent. The conference fee of around £400 will include full on-campus board and lodging. For further details, please consult the conference website at </w:t>
      </w:r>
      <w:hyperlink r:id="rId4" w:history="1">
        <w:r w:rsidRPr="008A2594">
          <w:rPr>
            <w:rStyle w:val="Hyperlink"/>
          </w:rPr>
          <w:t>www.shandean.org/conference</w:t>
        </w:r>
      </w:hyperlink>
      <w:r>
        <w:t xml:space="preserve">. Proposals for individual papers or for panels on any aspect of Sterne studies are hereby invited. Please send them to </w:t>
      </w:r>
      <w:hyperlink r:id="rId5" w:history="1">
        <w:r w:rsidRPr="00082D8A">
          <w:rPr>
            <w:rStyle w:val="Hyperlink"/>
          </w:rPr>
          <w:t>peterdevoogd@fastmail.fm</w:t>
        </w:r>
      </w:hyperlink>
      <w:r>
        <w:t xml:space="preserve"> before 1 December 2012. </w:t>
      </w:r>
    </w:p>
    <w:p w:rsidR="001A0492" w:rsidRDefault="001A0492"/>
    <w:sectPr w:rsidR="001A0492" w:rsidSect="00DE4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173"/>
    <w:rsid w:val="00082D8A"/>
    <w:rsid w:val="001A0492"/>
    <w:rsid w:val="00311167"/>
    <w:rsid w:val="00394705"/>
    <w:rsid w:val="003F025B"/>
    <w:rsid w:val="008938FB"/>
    <w:rsid w:val="008A2594"/>
    <w:rsid w:val="00C3477D"/>
    <w:rsid w:val="00C80173"/>
    <w:rsid w:val="00DE4AC9"/>
    <w:rsid w:val="00E232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73"/>
    <w:rPr>
      <w:rFonts w:ascii="Times New Roman" w:eastAsia="Times New Roman" w:hAnsi="Times New Roman" w:cs="Times New Roman"/>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01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devoogd@fastmail.fm" TargetMode="External"/><Relationship Id="rId4" Type="http://schemas.openxmlformats.org/officeDocument/2006/relationships/hyperlink" Target="http://www.shandean.or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112</Words>
  <Characters>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Peter de Voogd</dc:creator>
  <cp:keywords/>
  <dc:description/>
  <cp:lastModifiedBy>uhle017</cp:lastModifiedBy>
  <cp:revision>2</cp:revision>
  <dcterms:created xsi:type="dcterms:W3CDTF">2011-09-01T09:45:00Z</dcterms:created>
  <dcterms:modified xsi:type="dcterms:W3CDTF">2011-09-01T09:45:00Z</dcterms:modified>
</cp:coreProperties>
</file>